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4C" w:rsidRDefault="005F084C" w:rsidP="0090362E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>В Акционерное общество «Регистратор Интрако»</w:t>
      </w:r>
    </w:p>
    <w:p w:rsidR="005F084C" w:rsidRPr="0016280D" w:rsidRDefault="005F084C" w:rsidP="0090362E">
      <w:pPr>
        <w:jc w:val="right"/>
        <w:rPr>
          <w:sz w:val="16"/>
          <w:szCs w:val="16"/>
        </w:rPr>
      </w:pPr>
    </w:p>
    <w:p w:rsidR="005F084C" w:rsidRDefault="005F084C" w:rsidP="0090362E">
      <w:pPr>
        <w:jc w:val="right"/>
        <w:rPr>
          <w:sz w:val="24"/>
          <w:szCs w:val="24"/>
        </w:rPr>
      </w:pPr>
      <w:r w:rsidRPr="00FE5924">
        <w:rPr>
          <w:sz w:val="24"/>
          <w:szCs w:val="24"/>
        </w:rPr>
        <w:t xml:space="preserve">от владельца акций </w:t>
      </w:r>
      <w:r w:rsidRPr="006A16A5">
        <w:rPr>
          <w:sz w:val="24"/>
          <w:szCs w:val="24"/>
        </w:rPr>
        <w:t>АО "ДЗМО"</w:t>
      </w:r>
    </w:p>
    <w:p w:rsidR="005F084C" w:rsidRPr="00FE5924" w:rsidRDefault="005F084C" w:rsidP="0090362E">
      <w:pPr>
        <w:jc w:val="right"/>
        <w:rPr>
          <w:sz w:val="24"/>
          <w:szCs w:val="24"/>
        </w:rPr>
      </w:pPr>
    </w:p>
    <w:p w:rsidR="005F084C" w:rsidRPr="00FE5924" w:rsidRDefault="005F084C" w:rsidP="009036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Pr="00FE5924">
        <w:rPr>
          <w:sz w:val="24"/>
          <w:szCs w:val="24"/>
        </w:rPr>
        <w:t>________</w:t>
      </w:r>
    </w:p>
    <w:p w:rsidR="005F084C" w:rsidRPr="00352B4C" w:rsidRDefault="005F084C" w:rsidP="0090362E">
      <w:pPr>
        <w:spacing w:line="240" w:lineRule="atLeast"/>
        <w:jc w:val="right"/>
        <w:rPr>
          <w:i/>
          <w:iCs/>
          <w:sz w:val="16"/>
          <w:szCs w:val="16"/>
        </w:rPr>
      </w:pPr>
      <w:r w:rsidRPr="00352B4C">
        <w:rPr>
          <w:i/>
          <w:iCs/>
          <w:sz w:val="16"/>
          <w:szCs w:val="16"/>
        </w:rPr>
        <w:t>(ФИО, наименование юридического лица)</w:t>
      </w:r>
    </w:p>
    <w:p w:rsidR="005F084C" w:rsidRPr="00352B4C" w:rsidRDefault="005F084C" w:rsidP="0090362E">
      <w:pPr>
        <w:jc w:val="right"/>
        <w:rPr>
          <w:sz w:val="12"/>
          <w:szCs w:val="12"/>
        </w:rPr>
      </w:pPr>
    </w:p>
    <w:p w:rsidR="005F084C" w:rsidRPr="00352B4C" w:rsidRDefault="005F084C" w:rsidP="0090362E">
      <w:pPr>
        <w:spacing w:line="240" w:lineRule="atLeast"/>
        <w:jc w:val="center"/>
        <w:rPr>
          <w:b/>
          <w:bCs/>
          <w:sz w:val="12"/>
          <w:szCs w:val="12"/>
        </w:rPr>
      </w:pPr>
    </w:p>
    <w:p w:rsidR="005F084C" w:rsidRPr="004779C6" w:rsidRDefault="005F084C" w:rsidP="0090362E">
      <w:pPr>
        <w:spacing w:line="240" w:lineRule="atLeast"/>
        <w:jc w:val="center"/>
        <w:rPr>
          <w:b/>
          <w:bCs/>
          <w:sz w:val="23"/>
          <w:szCs w:val="23"/>
        </w:rPr>
      </w:pPr>
      <w:r w:rsidRPr="004779C6">
        <w:rPr>
          <w:b/>
          <w:bCs/>
          <w:sz w:val="23"/>
          <w:szCs w:val="23"/>
        </w:rPr>
        <w:t>ЗАЯВЛЕНИЕ</w:t>
      </w:r>
    </w:p>
    <w:p w:rsidR="005F084C" w:rsidRPr="004779C6" w:rsidRDefault="005F084C" w:rsidP="0090362E">
      <w:pPr>
        <w:spacing w:line="240" w:lineRule="atLeas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продаже  </w:t>
      </w:r>
      <w:r w:rsidRPr="004779C6">
        <w:rPr>
          <w:b/>
          <w:bCs/>
          <w:sz w:val="23"/>
          <w:szCs w:val="23"/>
        </w:rPr>
        <w:t>ценных бумаг</w:t>
      </w:r>
      <w:r>
        <w:rPr>
          <w:b/>
          <w:bCs/>
          <w:sz w:val="23"/>
          <w:szCs w:val="23"/>
        </w:rPr>
        <w:t xml:space="preserve"> АО «ДЗМО»</w:t>
      </w:r>
    </w:p>
    <w:p w:rsidR="005F084C" w:rsidRPr="00352B4C" w:rsidRDefault="005F084C" w:rsidP="0090362E">
      <w:pPr>
        <w:ind w:firstLine="720"/>
        <w:jc w:val="both"/>
        <w:rPr>
          <w:sz w:val="8"/>
          <w:szCs w:val="8"/>
        </w:rPr>
      </w:pPr>
    </w:p>
    <w:p w:rsidR="005F084C" w:rsidRDefault="005F084C" w:rsidP="0016280D">
      <w:pPr>
        <w:ind w:firstLine="720"/>
        <w:jc w:val="both"/>
        <w:rPr>
          <w:sz w:val="24"/>
          <w:szCs w:val="24"/>
        </w:rPr>
      </w:pPr>
      <w:r w:rsidRPr="004779C6">
        <w:rPr>
          <w:sz w:val="23"/>
          <w:szCs w:val="23"/>
        </w:rPr>
        <w:t xml:space="preserve">Настоящим извещаю Вас о намерении осуществить предоставленное мне </w:t>
      </w:r>
      <w:r>
        <w:rPr>
          <w:sz w:val="23"/>
          <w:szCs w:val="23"/>
        </w:rPr>
        <w:t xml:space="preserve">право реализации </w:t>
      </w:r>
      <w:r w:rsidRPr="004779C6">
        <w:rPr>
          <w:sz w:val="23"/>
          <w:szCs w:val="23"/>
        </w:rPr>
        <w:t xml:space="preserve"> </w:t>
      </w:r>
      <w:r>
        <w:rPr>
          <w:sz w:val="23"/>
          <w:szCs w:val="23"/>
        </w:rPr>
        <w:t>(продажи)</w:t>
      </w:r>
      <w:r w:rsidRPr="004779C6">
        <w:rPr>
          <w:sz w:val="23"/>
          <w:szCs w:val="23"/>
        </w:rPr>
        <w:t xml:space="preserve"> ценных бумаг (обыкновенных акций) </w:t>
      </w:r>
      <w:r>
        <w:rPr>
          <w:sz w:val="23"/>
          <w:szCs w:val="23"/>
        </w:rPr>
        <w:t>АО «ДЗМО»,</w:t>
      </w:r>
      <w:r w:rsidRPr="004779C6">
        <w:rPr>
          <w:sz w:val="23"/>
          <w:szCs w:val="23"/>
        </w:rPr>
        <w:t xml:space="preserve"> в связи</w:t>
      </w:r>
      <w:r>
        <w:rPr>
          <w:sz w:val="23"/>
          <w:szCs w:val="23"/>
        </w:rPr>
        <w:t xml:space="preserve"> с принятием внеочередным о</w:t>
      </w:r>
      <w:r w:rsidRPr="004779C6">
        <w:rPr>
          <w:sz w:val="23"/>
          <w:szCs w:val="23"/>
        </w:rPr>
        <w:t xml:space="preserve">бщим собранием акционеров </w:t>
      </w:r>
      <w:r w:rsidRPr="006A16A5">
        <w:rPr>
          <w:sz w:val="23"/>
          <w:szCs w:val="23"/>
        </w:rPr>
        <w:t>АО "ДЗМО"</w:t>
      </w:r>
      <w:r w:rsidRPr="004779C6">
        <w:rPr>
          <w:sz w:val="23"/>
          <w:szCs w:val="23"/>
        </w:rPr>
        <w:t xml:space="preserve"> </w:t>
      </w:r>
      <w:r>
        <w:rPr>
          <w:sz w:val="23"/>
          <w:szCs w:val="23"/>
        </w:rPr>
        <w:t>22.02.2024</w:t>
      </w:r>
      <w:r w:rsidRPr="004779C6">
        <w:rPr>
          <w:sz w:val="23"/>
          <w:szCs w:val="23"/>
        </w:rPr>
        <w:t xml:space="preserve"> г. решения об </w:t>
      </w:r>
      <w:r w:rsidRPr="000F5DBB">
        <w:rPr>
          <w:sz w:val="24"/>
          <w:szCs w:val="24"/>
        </w:rPr>
        <w:t>уменьшении уставного капитала Общества  путем приобретения части размещенных акций  в целях сокращения их общего количества</w:t>
      </w:r>
      <w:r>
        <w:rPr>
          <w:sz w:val="24"/>
          <w:szCs w:val="24"/>
        </w:rPr>
        <w:t>,</w:t>
      </w:r>
      <w:r w:rsidRPr="000F5DBB">
        <w:rPr>
          <w:sz w:val="24"/>
          <w:szCs w:val="24"/>
        </w:rPr>
        <w:t xml:space="preserve"> в соответствии  с </w:t>
      </w:r>
      <w:hyperlink r:id="rId6" w:history="1">
        <w:r w:rsidRPr="000F5DBB">
          <w:rPr>
            <w:sz w:val="24"/>
            <w:szCs w:val="24"/>
          </w:rPr>
          <w:t>п. 5 статьи 72</w:t>
        </w:r>
      </w:hyperlink>
      <w:r w:rsidRPr="000F5DBB">
        <w:rPr>
          <w:sz w:val="24"/>
          <w:szCs w:val="24"/>
        </w:rPr>
        <w:t xml:space="preserve">  Федерального закона "Об</w:t>
      </w:r>
      <w:r>
        <w:rPr>
          <w:sz w:val="24"/>
          <w:szCs w:val="24"/>
        </w:rPr>
        <w:t xml:space="preserve"> акционерных обществах", пунктами</w:t>
      </w:r>
      <w:r w:rsidRPr="000F5DBB">
        <w:rPr>
          <w:sz w:val="24"/>
          <w:szCs w:val="24"/>
        </w:rPr>
        <w:t xml:space="preserve"> 7.7.-7.8. Устава Общества</w:t>
      </w:r>
      <w:r>
        <w:rPr>
          <w:sz w:val="24"/>
          <w:szCs w:val="24"/>
        </w:rPr>
        <w:t>.</w:t>
      </w:r>
    </w:p>
    <w:p w:rsidR="005F084C" w:rsidRPr="004779C6" w:rsidRDefault="005F084C" w:rsidP="0016280D">
      <w:pPr>
        <w:ind w:firstLine="720"/>
        <w:jc w:val="both"/>
        <w:rPr>
          <w:sz w:val="23"/>
          <w:szCs w:val="23"/>
        </w:rPr>
      </w:pPr>
      <w:r w:rsidRPr="004779C6">
        <w:rPr>
          <w:sz w:val="23"/>
          <w:szCs w:val="23"/>
        </w:rPr>
        <w:t xml:space="preserve"> Настоящим заявлением подтверждаю согласие </w:t>
      </w:r>
      <w:r>
        <w:rPr>
          <w:sz w:val="23"/>
          <w:szCs w:val="23"/>
        </w:rPr>
        <w:t>продать</w:t>
      </w:r>
      <w:r w:rsidRPr="004779C6">
        <w:rPr>
          <w:sz w:val="23"/>
          <w:szCs w:val="23"/>
        </w:rPr>
        <w:t xml:space="preserve"> следующие ценные бумаги </w:t>
      </w:r>
      <w:r w:rsidRPr="006A16A5">
        <w:rPr>
          <w:sz w:val="23"/>
          <w:szCs w:val="23"/>
        </w:rPr>
        <w:t>Акционерно</w:t>
      </w:r>
      <w:r>
        <w:rPr>
          <w:sz w:val="23"/>
          <w:szCs w:val="23"/>
        </w:rPr>
        <w:t>го</w:t>
      </w:r>
      <w:r w:rsidRPr="006A16A5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Pr="006A16A5">
        <w:rPr>
          <w:sz w:val="23"/>
          <w:szCs w:val="23"/>
        </w:rPr>
        <w:t xml:space="preserve"> "Досчатинский завод медицинского оборудования"</w:t>
      </w:r>
      <w:r w:rsidRPr="004779C6">
        <w:rPr>
          <w:sz w:val="23"/>
          <w:szCs w:val="23"/>
        </w:rPr>
        <w:t>:</w:t>
      </w:r>
    </w:p>
    <w:p w:rsidR="005F084C" w:rsidRPr="004779C6" w:rsidRDefault="005F084C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Вид, категория (тип)</w:t>
      </w:r>
      <w:r w:rsidRPr="004779C6">
        <w:rPr>
          <w:sz w:val="23"/>
          <w:szCs w:val="23"/>
        </w:rPr>
        <w:t xml:space="preserve">: акции обыкновенные </w:t>
      </w:r>
    </w:p>
    <w:p w:rsidR="005F084C" w:rsidRPr="00C75529" w:rsidRDefault="005F084C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Государственный регистрационный номер выпуска</w:t>
      </w:r>
      <w:r w:rsidRPr="004779C6">
        <w:rPr>
          <w:sz w:val="23"/>
          <w:szCs w:val="23"/>
        </w:rPr>
        <w:t xml:space="preserve">: </w:t>
      </w:r>
      <w:r w:rsidRPr="00497AE6">
        <w:rPr>
          <w:sz w:val="23"/>
          <w:szCs w:val="23"/>
        </w:rPr>
        <w:t>1-01-10452-</w:t>
      </w:r>
      <w:r w:rsidRPr="00497AE6">
        <w:rPr>
          <w:sz w:val="23"/>
          <w:szCs w:val="23"/>
          <w:lang w:val="en-US"/>
        </w:rPr>
        <w:t>E</w:t>
      </w:r>
      <w:r w:rsidRPr="00497AE6">
        <w:rPr>
          <w:sz w:val="23"/>
          <w:szCs w:val="23"/>
        </w:rPr>
        <w:t>;  1-01-10452-</w:t>
      </w:r>
      <w:r w:rsidRPr="00497AE6">
        <w:rPr>
          <w:sz w:val="23"/>
          <w:szCs w:val="23"/>
          <w:lang w:val="en-US"/>
        </w:rPr>
        <w:t>E</w:t>
      </w:r>
      <w:r w:rsidRPr="00497AE6">
        <w:rPr>
          <w:sz w:val="23"/>
          <w:szCs w:val="23"/>
        </w:rPr>
        <w:t>-003D</w:t>
      </w:r>
    </w:p>
    <w:p w:rsidR="005F084C" w:rsidRPr="004779C6" w:rsidRDefault="005F084C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Количество</w:t>
      </w:r>
      <w:r w:rsidRPr="004779C6">
        <w:rPr>
          <w:sz w:val="23"/>
          <w:szCs w:val="23"/>
        </w:rPr>
        <w:t>: __________ (_______</w:t>
      </w:r>
      <w:r>
        <w:rPr>
          <w:sz w:val="23"/>
          <w:szCs w:val="23"/>
        </w:rPr>
        <w:t>______</w:t>
      </w:r>
      <w:r w:rsidRPr="004779C6">
        <w:rPr>
          <w:sz w:val="23"/>
          <w:szCs w:val="23"/>
        </w:rPr>
        <w:t>_________________________________________) штук.</w:t>
      </w:r>
    </w:p>
    <w:p w:rsidR="005F084C" w:rsidRPr="004779C6" w:rsidRDefault="005F084C" w:rsidP="0016280D">
      <w:pPr>
        <w:jc w:val="both"/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Цена</w:t>
      </w:r>
      <w:r w:rsidRPr="004779C6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200 (двести) </w:t>
      </w:r>
      <w:r w:rsidRPr="004779C6">
        <w:rPr>
          <w:sz w:val="23"/>
          <w:szCs w:val="23"/>
        </w:rPr>
        <w:t>рублей за одну обыкновенную акцию.</w:t>
      </w:r>
    </w:p>
    <w:p w:rsidR="005F084C" w:rsidRPr="004779C6" w:rsidRDefault="005F084C" w:rsidP="00265D7D">
      <w:pPr>
        <w:rPr>
          <w:sz w:val="23"/>
          <w:szCs w:val="23"/>
        </w:rPr>
      </w:pPr>
      <w:r w:rsidRPr="004779C6">
        <w:rPr>
          <w:b/>
          <w:bCs/>
          <w:sz w:val="23"/>
          <w:szCs w:val="23"/>
        </w:rPr>
        <w:t>Всего на сумму</w:t>
      </w:r>
      <w:r w:rsidRPr="004779C6">
        <w:rPr>
          <w:sz w:val="23"/>
          <w:szCs w:val="23"/>
        </w:rPr>
        <w:t>___________________(________________________________________________ ___________________</w:t>
      </w:r>
      <w:bookmarkStart w:id="0" w:name="_GoBack"/>
      <w:bookmarkEnd w:id="0"/>
      <w:r w:rsidRPr="004779C6">
        <w:rPr>
          <w:sz w:val="23"/>
          <w:szCs w:val="23"/>
        </w:rPr>
        <w:t>____________________________________________________) рублей.</w:t>
      </w:r>
    </w:p>
    <w:p w:rsidR="005F084C" w:rsidRPr="0016280D" w:rsidRDefault="005F084C" w:rsidP="0090362E">
      <w:pPr>
        <w:spacing w:line="240" w:lineRule="atLeast"/>
        <w:jc w:val="both"/>
        <w:rPr>
          <w:sz w:val="16"/>
          <w:szCs w:val="16"/>
        </w:rPr>
      </w:pPr>
    </w:p>
    <w:p w:rsidR="005F084C" w:rsidRPr="00352B4C" w:rsidRDefault="005F084C" w:rsidP="0016280D">
      <w:pPr>
        <w:pStyle w:val="41"/>
        <w:shd w:val="clear" w:color="auto" w:fill="auto"/>
        <w:spacing w:line="240" w:lineRule="auto"/>
        <w:ind w:left="40"/>
        <w:jc w:val="both"/>
        <w:rPr>
          <w:rStyle w:val="40"/>
          <w:rFonts w:ascii="Times New Roman" w:hAnsi="Times New Roman" w:cs="Times New Roman"/>
          <w:b/>
          <w:bCs/>
          <w:sz w:val="23"/>
          <w:szCs w:val="23"/>
        </w:rPr>
      </w:pPr>
      <w:r w:rsidRPr="00352B4C">
        <w:rPr>
          <w:rStyle w:val="40"/>
          <w:rFonts w:ascii="Times New Roman" w:hAnsi="Times New Roman" w:cs="Times New Roman"/>
          <w:b/>
          <w:bCs/>
          <w:sz w:val="23"/>
          <w:szCs w:val="23"/>
        </w:rPr>
        <w:t xml:space="preserve">Сведения о владельце, направляющем заявление о </w:t>
      </w:r>
      <w:r>
        <w:rPr>
          <w:rStyle w:val="40"/>
          <w:rFonts w:ascii="Times New Roman" w:hAnsi="Times New Roman" w:cs="Times New Roman"/>
          <w:b/>
          <w:bCs/>
          <w:sz w:val="23"/>
          <w:szCs w:val="23"/>
        </w:rPr>
        <w:t>продаже</w:t>
      </w:r>
      <w:r w:rsidRPr="00352B4C">
        <w:rPr>
          <w:rStyle w:val="40"/>
          <w:rFonts w:ascii="Times New Roman" w:hAnsi="Times New Roman" w:cs="Times New Roman"/>
          <w:b/>
          <w:bCs/>
          <w:sz w:val="23"/>
          <w:szCs w:val="23"/>
        </w:rPr>
        <w:t xml:space="preserve"> акций АО «</w:t>
      </w:r>
      <w:r>
        <w:rPr>
          <w:rStyle w:val="40"/>
          <w:rFonts w:ascii="Times New Roman" w:hAnsi="Times New Roman" w:cs="Times New Roman"/>
          <w:b/>
          <w:bCs/>
          <w:sz w:val="23"/>
          <w:szCs w:val="23"/>
        </w:rPr>
        <w:t>ДЗМО</w:t>
      </w:r>
      <w:r w:rsidRPr="00352B4C">
        <w:rPr>
          <w:rStyle w:val="40"/>
          <w:rFonts w:ascii="Times New Roman" w:hAnsi="Times New Roman" w:cs="Times New Roman"/>
          <w:b/>
          <w:bCs/>
          <w:sz w:val="23"/>
          <w:szCs w:val="23"/>
        </w:rPr>
        <w:t>»:</w:t>
      </w:r>
    </w:p>
    <w:tbl>
      <w:tblPr>
        <w:tblW w:w="10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945"/>
      </w:tblGrid>
      <w:tr w:rsidR="005F084C" w:rsidRPr="00FE5924">
        <w:tc>
          <w:tcPr>
            <w:tcW w:w="3828" w:type="dxa"/>
            <w:vAlign w:val="center"/>
          </w:tcPr>
          <w:p w:rsidR="005F084C" w:rsidRPr="00DC6ADC" w:rsidRDefault="005F084C" w:rsidP="00DC6ADC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Фамилия, имя, отчество/наименование юр.лица</w:t>
            </w:r>
          </w:p>
        </w:tc>
        <w:tc>
          <w:tcPr>
            <w:tcW w:w="6945" w:type="dxa"/>
          </w:tcPr>
          <w:p w:rsidR="005F084C" w:rsidRPr="00DC6ADC" w:rsidRDefault="005F084C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084C" w:rsidRPr="00FE5924">
        <w:tc>
          <w:tcPr>
            <w:tcW w:w="3828" w:type="dxa"/>
            <w:vAlign w:val="center"/>
          </w:tcPr>
          <w:p w:rsidR="005F084C" w:rsidRPr="00DC6ADC" w:rsidRDefault="005F084C" w:rsidP="00F14C7F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6945" w:type="dxa"/>
          </w:tcPr>
          <w:p w:rsidR="005F084C" w:rsidRPr="00DC6ADC" w:rsidRDefault="005F084C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084C" w:rsidRPr="00FE5924">
        <w:tc>
          <w:tcPr>
            <w:tcW w:w="3828" w:type="dxa"/>
            <w:vAlign w:val="center"/>
          </w:tcPr>
          <w:p w:rsidR="005F084C" w:rsidRPr="00DC6ADC" w:rsidRDefault="005F084C" w:rsidP="0016280D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 xml:space="preserve">Адрес направления почтовой корреспонденции </w:t>
            </w:r>
          </w:p>
        </w:tc>
        <w:tc>
          <w:tcPr>
            <w:tcW w:w="6945" w:type="dxa"/>
          </w:tcPr>
          <w:p w:rsidR="005F084C" w:rsidRPr="00DC6ADC" w:rsidRDefault="005F084C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084C" w:rsidRPr="00FE5924">
        <w:trPr>
          <w:trHeight w:val="404"/>
        </w:trPr>
        <w:tc>
          <w:tcPr>
            <w:tcW w:w="3828" w:type="dxa"/>
            <w:vMerge w:val="restart"/>
            <w:vAlign w:val="center"/>
          </w:tcPr>
          <w:p w:rsidR="005F084C" w:rsidRPr="00DC6ADC" w:rsidRDefault="005F084C" w:rsidP="00F14C7F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>Для физ.лица: Паспортные данные (серия, номер, дата выдачи и орган, выдавший паспорт)</w:t>
            </w:r>
          </w:p>
          <w:p w:rsidR="005F084C" w:rsidRPr="00DC6ADC" w:rsidRDefault="005F084C" w:rsidP="00F14C7F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 xml:space="preserve">Для юр.лица: ИНН, ОГРН </w:t>
            </w:r>
          </w:p>
        </w:tc>
        <w:tc>
          <w:tcPr>
            <w:tcW w:w="6945" w:type="dxa"/>
          </w:tcPr>
          <w:p w:rsidR="005F084C" w:rsidRPr="00DC6ADC" w:rsidRDefault="005F084C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084C" w:rsidRPr="00FE5924">
        <w:trPr>
          <w:trHeight w:val="404"/>
        </w:trPr>
        <w:tc>
          <w:tcPr>
            <w:tcW w:w="3828" w:type="dxa"/>
            <w:vMerge/>
            <w:vAlign w:val="center"/>
          </w:tcPr>
          <w:p w:rsidR="005F084C" w:rsidRPr="00DC6ADC" w:rsidRDefault="005F084C" w:rsidP="00F14C7F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5F084C" w:rsidRPr="00DC6ADC" w:rsidRDefault="005F084C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084C" w:rsidRPr="00FE5924">
        <w:trPr>
          <w:trHeight w:val="404"/>
        </w:trPr>
        <w:tc>
          <w:tcPr>
            <w:tcW w:w="3828" w:type="dxa"/>
            <w:vMerge/>
            <w:vAlign w:val="center"/>
          </w:tcPr>
          <w:p w:rsidR="005F084C" w:rsidRPr="00DC6ADC" w:rsidRDefault="005F084C" w:rsidP="00F14C7F">
            <w:pPr>
              <w:rPr>
                <w:sz w:val="22"/>
                <w:szCs w:val="22"/>
              </w:rPr>
            </w:pPr>
          </w:p>
        </w:tc>
        <w:tc>
          <w:tcPr>
            <w:tcW w:w="6945" w:type="dxa"/>
          </w:tcPr>
          <w:p w:rsidR="005F084C" w:rsidRPr="00DC6ADC" w:rsidRDefault="005F084C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F084C" w:rsidRPr="00FE5924">
        <w:tc>
          <w:tcPr>
            <w:tcW w:w="3828" w:type="dxa"/>
            <w:vAlign w:val="center"/>
          </w:tcPr>
          <w:p w:rsidR="005F084C" w:rsidRPr="00DC6ADC" w:rsidRDefault="005F084C" w:rsidP="00F14C7F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 xml:space="preserve">Контактная информация </w:t>
            </w:r>
          </w:p>
          <w:p w:rsidR="005F084C" w:rsidRPr="00DC6ADC" w:rsidRDefault="005F084C" w:rsidP="00F14C7F">
            <w:pPr>
              <w:rPr>
                <w:sz w:val="22"/>
                <w:szCs w:val="22"/>
              </w:rPr>
            </w:pPr>
            <w:r w:rsidRPr="00DC6ADC">
              <w:rPr>
                <w:sz w:val="22"/>
                <w:szCs w:val="22"/>
              </w:rPr>
              <w:t>(</w:t>
            </w:r>
            <w:r w:rsidRPr="00DC6ADC">
              <w:rPr>
                <w:b/>
                <w:bCs/>
                <w:sz w:val="22"/>
                <w:szCs w:val="22"/>
              </w:rPr>
              <w:t>телефон</w:t>
            </w:r>
            <w:r w:rsidRPr="00DC6ADC">
              <w:rPr>
                <w:sz w:val="22"/>
                <w:szCs w:val="22"/>
              </w:rPr>
              <w:t xml:space="preserve">, факс, адрес электронной почты) </w:t>
            </w:r>
          </w:p>
        </w:tc>
        <w:tc>
          <w:tcPr>
            <w:tcW w:w="6945" w:type="dxa"/>
          </w:tcPr>
          <w:p w:rsidR="005F084C" w:rsidRPr="00DC6ADC" w:rsidRDefault="005F084C" w:rsidP="00DC6ADC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084C" w:rsidRPr="00051D74" w:rsidRDefault="005F084C" w:rsidP="00051D74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spacing w:line="240" w:lineRule="auto"/>
        <w:ind w:right="-285"/>
        <w:rPr>
          <w:rStyle w:val="34"/>
          <w:sz w:val="12"/>
          <w:szCs w:val="12"/>
        </w:rPr>
      </w:pPr>
    </w:p>
    <w:p w:rsidR="005F084C" w:rsidRPr="00EF5A0B" w:rsidRDefault="005F084C" w:rsidP="00051D74">
      <w:pPr>
        <w:pStyle w:val="41"/>
        <w:shd w:val="clear" w:color="auto" w:fill="auto"/>
        <w:spacing w:line="240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EF5A0B">
        <w:rPr>
          <w:rStyle w:val="42"/>
          <w:b/>
          <w:bCs/>
          <w:sz w:val="22"/>
          <w:szCs w:val="22"/>
        </w:rPr>
        <w:t>Банковские реквизиты, для перечисления денежных средств за реализуемые Обществу ценные бумаги:</w:t>
      </w:r>
    </w:p>
    <w:tbl>
      <w:tblPr>
        <w:tblW w:w="490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6"/>
        <w:gridCol w:w="6177"/>
      </w:tblGrid>
      <w:tr w:rsidR="005F084C" w:rsidRPr="00051D74">
        <w:tc>
          <w:tcPr>
            <w:tcW w:w="2133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Получатель: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4C" w:rsidRPr="00051D74">
        <w:trPr>
          <w:trHeight w:val="285"/>
        </w:trPr>
        <w:tc>
          <w:tcPr>
            <w:tcW w:w="2133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ИНН акционера: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4C" w:rsidRPr="00051D74">
        <w:tc>
          <w:tcPr>
            <w:tcW w:w="2133" w:type="pct"/>
          </w:tcPr>
          <w:p w:rsidR="005F084C" w:rsidRPr="00051D74" w:rsidRDefault="005F084C" w:rsidP="00F14C7F">
            <w:pPr>
              <w:pStyle w:val="BodyText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Расчетный счет</w:t>
            </w:r>
            <w:r w:rsidRPr="00051D74">
              <w:rPr>
                <w:rStyle w:val="FootnoteReference"/>
                <w:sz w:val="22"/>
                <w:szCs w:val="22"/>
              </w:rPr>
              <w:footnoteReference w:id="1"/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4C" w:rsidRPr="00051D74">
        <w:tc>
          <w:tcPr>
            <w:tcW w:w="2133" w:type="pct"/>
          </w:tcPr>
          <w:p w:rsidR="005F084C" w:rsidRPr="00051D74" w:rsidRDefault="005F084C" w:rsidP="00E612C5">
            <w:pPr>
              <w:pStyle w:val="BodyText"/>
              <w:ind w:right="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Лицевой счёт акционера</w:t>
            </w:r>
            <w:r>
              <w:rPr>
                <w:sz w:val="22"/>
                <w:szCs w:val="22"/>
              </w:rPr>
              <w:t>–</w:t>
            </w:r>
            <w:r w:rsidRPr="00051D74">
              <w:rPr>
                <w:sz w:val="22"/>
                <w:szCs w:val="22"/>
              </w:rPr>
              <w:t>физ</w:t>
            </w:r>
            <w:r>
              <w:rPr>
                <w:sz w:val="22"/>
                <w:szCs w:val="22"/>
              </w:rPr>
              <w:t>.</w:t>
            </w:r>
            <w:r w:rsidRPr="00051D74">
              <w:rPr>
                <w:sz w:val="22"/>
                <w:szCs w:val="22"/>
              </w:rPr>
              <w:t xml:space="preserve">лица в банке </w:t>
            </w:r>
            <w:r w:rsidRPr="00E612C5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№</w:t>
            </w:r>
            <w:r w:rsidRPr="00E612C5">
              <w:rPr>
                <w:i/>
                <w:iCs/>
                <w:sz w:val="20"/>
                <w:szCs w:val="20"/>
              </w:rPr>
              <w:t xml:space="preserve"> банковской карты не является лицевым счетом)</w:t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4C" w:rsidRPr="00051D74">
        <w:tc>
          <w:tcPr>
            <w:tcW w:w="2133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Наименование банка: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4C" w:rsidRPr="00051D74">
        <w:tc>
          <w:tcPr>
            <w:tcW w:w="2133" w:type="pct"/>
          </w:tcPr>
          <w:p w:rsidR="005F084C" w:rsidRPr="00051D74" w:rsidRDefault="005F084C" w:rsidP="00F14C7F">
            <w:pPr>
              <w:pStyle w:val="BodyText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Адрес банка: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4C" w:rsidRPr="00051D74">
        <w:tc>
          <w:tcPr>
            <w:tcW w:w="2133" w:type="pct"/>
          </w:tcPr>
          <w:p w:rsidR="005F084C" w:rsidRPr="00051D74" w:rsidRDefault="005F084C" w:rsidP="00051D74">
            <w:pPr>
              <w:pStyle w:val="BodyText"/>
              <w:ind w:right="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Наименование отделения банка (если есть):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4C" w:rsidRPr="00051D74">
        <w:tc>
          <w:tcPr>
            <w:tcW w:w="2133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БИК банка: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4C" w:rsidRPr="00051D74">
        <w:tc>
          <w:tcPr>
            <w:tcW w:w="2133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Корреспондентский счет банка: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4C" w:rsidRPr="00051D74">
        <w:tc>
          <w:tcPr>
            <w:tcW w:w="2133" w:type="pct"/>
          </w:tcPr>
          <w:p w:rsidR="005F084C" w:rsidRPr="00DC6ADC" w:rsidRDefault="005F084C" w:rsidP="00E612C5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Номер банковской карты</w:t>
            </w: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vertAlign w:val="superscript"/>
              </w:rPr>
              <w:t>1</w:t>
            </w:r>
            <w:r w:rsidRPr="00DC6AD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084C" w:rsidRPr="00051D74">
        <w:tc>
          <w:tcPr>
            <w:tcW w:w="2133" w:type="pct"/>
          </w:tcPr>
          <w:p w:rsidR="005F084C" w:rsidRPr="00051D74" w:rsidRDefault="005F084C" w:rsidP="00E612C5">
            <w:pPr>
              <w:pStyle w:val="BodyText"/>
              <w:ind w:right="380"/>
              <w:rPr>
                <w:sz w:val="22"/>
                <w:szCs w:val="22"/>
              </w:rPr>
            </w:pPr>
            <w:r w:rsidRPr="00051D74">
              <w:rPr>
                <w:sz w:val="22"/>
                <w:szCs w:val="22"/>
              </w:rPr>
              <w:t>ФИО владельца карты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051D74">
              <w:rPr>
                <w:sz w:val="22"/>
                <w:szCs w:val="22"/>
              </w:rPr>
              <w:t>:</w:t>
            </w:r>
          </w:p>
        </w:tc>
        <w:tc>
          <w:tcPr>
            <w:tcW w:w="2867" w:type="pct"/>
          </w:tcPr>
          <w:p w:rsidR="005F084C" w:rsidRPr="00DC6ADC" w:rsidRDefault="005F084C" w:rsidP="00F14C7F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084C" w:rsidRPr="00352B4C" w:rsidRDefault="005F084C" w:rsidP="00664AB1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  <w:sz w:val="16"/>
          <w:szCs w:val="16"/>
        </w:rPr>
      </w:pPr>
    </w:p>
    <w:p w:rsidR="005F084C" w:rsidRPr="00352B4C" w:rsidRDefault="005F084C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ind w:right="-2"/>
        <w:rPr>
          <w:rStyle w:val="34"/>
          <w:rFonts w:ascii="Times New Roman" w:hAnsi="Times New Roman" w:cs="Times New Roman"/>
          <w:sz w:val="24"/>
          <w:szCs w:val="24"/>
        </w:rPr>
      </w:pPr>
      <w:r w:rsidRPr="00352B4C">
        <w:rPr>
          <w:rStyle w:val="34"/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Style w:val="34"/>
          <w:rFonts w:ascii="Times New Roman" w:hAnsi="Times New Roman" w:cs="Times New Roman"/>
          <w:sz w:val="24"/>
          <w:szCs w:val="24"/>
        </w:rPr>
        <w:t>________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>__</w:t>
      </w:r>
    </w:p>
    <w:p w:rsidR="005F084C" w:rsidRDefault="005F084C" w:rsidP="00352B4C">
      <w:pPr>
        <w:jc w:val="center"/>
        <w:rPr>
          <w:sz w:val="15"/>
          <w:szCs w:val="15"/>
        </w:rPr>
      </w:pPr>
      <w:r w:rsidRPr="00352B4C">
        <w:rPr>
          <w:sz w:val="15"/>
          <w:szCs w:val="15"/>
        </w:rPr>
        <w:t>ФИО физического лица – владельца акций или ФИО и</w:t>
      </w:r>
      <w:r w:rsidRPr="00352B4C">
        <w:rPr>
          <w:sz w:val="15"/>
          <w:szCs w:val="15"/>
        </w:rPr>
        <w:tab/>
        <w:t xml:space="preserve"> наименование должности единоличного исполнительного</w:t>
      </w:r>
      <w:r>
        <w:rPr>
          <w:sz w:val="15"/>
          <w:szCs w:val="15"/>
        </w:rPr>
        <w:t xml:space="preserve"> </w:t>
      </w:r>
      <w:r w:rsidRPr="00352B4C">
        <w:rPr>
          <w:sz w:val="15"/>
          <w:szCs w:val="15"/>
        </w:rPr>
        <w:t xml:space="preserve">органа юридического лица, </w:t>
      </w:r>
    </w:p>
    <w:p w:rsidR="005F084C" w:rsidRPr="00352B4C" w:rsidRDefault="005F084C" w:rsidP="00352B4C">
      <w:pPr>
        <w:jc w:val="center"/>
        <w:rPr>
          <w:rStyle w:val="34"/>
          <w:sz w:val="18"/>
          <w:szCs w:val="18"/>
        </w:rPr>
      </w:pPr>
      <w:r w:rsidRPr="00352B4C">
        <w:rPr>
          <w:sz w:val="15"/>
          <w:szCs w:val="15"/>
        </w:rPr>
        <w:t>или ФИО уполномоченного  представителя и реквизиты доверенности</w:t>
      </w:r>
    </w:p>
    <w:p w:rsidR="005F084C" w:rsidRPr="00352B4C" w:rsidRDefault="005F084C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5812"/>
        </w:tabs>
        <w:ind w:right="380"/>
        <w:rPr>
          <w:rStyle w:val="34"/>
          <w:rFonts w:ascii="Times New Roman" w:hAnsi="Times New Roman" w:cs="Times New Roman"/>
          <w:sz w:val="24"/>
          <w:szCs w:val="24"/>
        </w:rPr>
      </w:pPr>
      <w:r w:rsidRPr="00352B4C">
        <w:rPr>
          <w:rStyle w:val="34"/>
          <w:rFonts w:ascii="Times New Roman" w:hAnsi="Times New Roman" w:cs="Times New Roman"/>
          <w:sz w:val="24"/>
          <w:szCs w:val="24"/>
        </w:rPr>
        <w:t>__________________________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ab/>
        <w:t>«_____» _______________20</w:t>
      </w:r>
      <w:r>
        <w:rPr>
          <w:rStyle w:val="34"/>
          <w:rFonts w:ascii="Times New Roman" w:hAnsi="Times New Roman" w:cs="Times New Roman"/>
          <w:sz w:val="24"/>
          <w:szCs w:val="24"/>
        </w:rPr>
        <w:t>24</w:t>
      </w:r>
      <w:r w:rsidRPr="00352B4C">
        <w:rPr>
          <w:rStyle w:val="34"/>
          <w:rFonts w:ascii="Times New Roman" w:hAnsi="Times New Roman" w:cs="Times New Roman"/>
          <w:sz w:val="24"/>
          <w:szCs w:val="24"/>
        </w:rPr>
        <w:t xml:space="preserve"> года</w:t>
      </w:r>
    </w:p>
    <w:p w:rsidR="005F084C" w:rsidRPr="00352B4C" w:rsidRDefault="005F084C" w:rsidP="0090362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Fonts w:ascii="Times New Roman" w:hAnsi="Times New Roman" w:cs="Times New Roman"/>
          <w:shd w:val="clear" w:color="auto" w:fill="FFFFFF"/>
        </w:rPr>
      </w:pPr>
      <w:r w:rsidRPr="00352B4C">
        <w:rPr>
          <w:rStyle w:val="34"/>
          <w:rFonts w:ascii="Times New Roman" w:hAnsi="Times New Roman" w:cs="Times New Roman"/>
        </w:rPr>
        <w:t xml:space="preserve">                    (подпись)      </w:t>
      </w:r>
    </w:p>
    <w:sectPr w:rsidR="005F084C" w:rsidRPr="00352B4C" w:rsidSect="00EF5A0B">
      <w:pgSz w:w="11906" w:h="16838" w:code="9"/>
      <w:pgMar w:top="567" w:right="567" w:bottom="180" w:left="567" w:header="454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4C" w:rsidRDefault="005F084C" w:rsidP="00664AB1">
      <w:r>
        <w:separator/>
      </w:r>
    </w:p>
  </w:endnote>
  <w:endnote w:type="continuationSeparator" w:id="0">
    <w:p w:rsidR="005F084C" w:rsidRDefault="005F084C" w:rsidP="0066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4C" w:rsidRDefault="005F084C" w:rsidP="00664AB1">
      <w:r>
        <w:separator/>
      </w:r>
    </w:p>
  </w:footnote>
  <w:footnote w:type="continuationSeparator" w:id="0">
    <w:p w:rsidR="005F084C" w:rsidRDefault="005F084C" w:rsidP="00664AB1">
      <w:r>
        <w:continuationSeparator/>
      </w:r>
    </w:p>
  </w:footnote>
  <w:footnote w:id="1">
    <w:p w:rsidR="005F084C" w:rsidRDefault="005F084C" w:rsidP="00664AB1">
      <w:pPr>
        <w:pStyle w:val="FootnoteText"/>
      </w:pPr>
      <w:r>
        <w:rPr>
          <w:rStyle w:val="FootnoteReference"/>
        </w:rPr>
        <w:footnoteRef/>
      </w:r>
      <w:r w:rsidRPr="00E4045C">
        <w:rPr>
          <w:rStyle w:val="32"/>
        </w:rPr>
        <w:t>Только в случае перечисления на банковскую карту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62E"/>
    <w:rsid w:val="00051D74"/>
    <w:rsid w:val="0005519A"/>
    <w:rsid w:val="000F5DBB"/>
    <w:rsid w:val="00102DBD"/>
    <w:rsid w:val="0016280D"/>
    <w:rsid w:val="0021135F"/>
    <w:rsid w:val="00265D7D"/>
    <w:rsid w:val="002D08E8"/>
    <w:rsid w:val="003304BF"/>
    <w:rsid w:val="00352B4C"/>
    <w:rsid w:val="004779C6"/>
    <w:rsid w:val="00497AE6"/>
    <w:rsid w:val="004B755D"/>
    <w:rsid w:val="00524C76"/>
    <w:rsid w:val="005F084C"/>
    <w:rsid w:val="00612310"/>
    <w:rsid w:val="006466B2"/>
    <w:rsid w:val="00664AB1"/>
    <w:rsid w:val="006A16A5"/>
    <w:rsid w:val="00861A8B"/>
    <w:rsid w:val="00893170"/>
    <w:rsid w:val="008A35BC"/>
    <w:rsid w:val="008C02C8"/>
    <w:rsid w:val="0090362E"/>
    <w:rsid w:val="00933B22"/>
    <w:rsid w:val="00942596"/>
    <w:rsid w:val="00963EE4"/>
    <w:rsid w:val="00A434E8"/>
    <w:rsid w:val="00A43A91"/>
    <w:rsid w:val="00C1364A"/>
    <w:rsid w:val="00C75529"/>
    <w:rsid w:val="00DC6ADC"/>
    <w:rsid w:val="00E4045C"/>
    <w:rsid w:val="00E53E97"/>
    <w:rsid w:val="00E612C5"/>
    <w:rsid w:val="00EA1E70"/>
    <w:rsid w:val="00EF5A0B"/>
    <w:rsid w:val="00F14C7F"/>
    <w:rsid w:val="00F416CC"/>
    <w:rsid w:val="00F4680C"/>
    <w:rsid w:val="00F64B44"/>
    <w:rsid w:val="00F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62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362E"/>
    <w:pPr>
      <w:ind w:right="-766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0362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036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0362E"/>
  </w:style>
  <w:style w:type="paragraph" w:customStyle="1" w:styleId="41">
    <w:name w:val="Основной текст (4)1"/>
    <w:basedOn w:val="Normal"/>
    <w:link w:val="4"/>
    <w:uiPriority w:val="99"/>
    <w:rsid w:val="0090362E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character" w:customStyle="1" w:styleId="a">
    <w:name w:val="Подпись к таблице_"/>
    <w:basedOn w:val="DefaultParagraphFont"/>
    <w:link w:val="1"/>
    <w:uiPriority w:val="99"/>
    <w:locked/>
    <w:rsid w:val="0090362E"/>
    <w:rPr>
      <w:b/>
      <w:bCs/>
      <w:sz w:val="21"/>
      <w:szCs w:val="21"/>
      <w:shd w:val="clear" w:color="auto" w:fill="FFFFFF"/>
    </w:rPr>
  </w:style>
  <w:style w:type="character" w:customStyle="1" w:styleId="a0">
    <w:name w:val="Подпись к таблице"/>
    <w:basedOn w:val="a"/>
    <w:uiPriority w:val="99"/>
    <w:rsid w:val="0090362E"/>
    <w:rPr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90362E"/>
    <w:rPr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90362E"/>
  </w:style>
  <w:style w:type="character" w:customStyle="1" w:styleId="35">
    <w:name w:val="Основной текст (3)5"/>
    <w:basedOn w:val="3"/>
    <w:uiPriority w:val="99"/>
    <w:rsid w:val="0090362E"/>
  </w:style>
  <w:style w:type="character" w:customStyle="1" w:styleId="34">
    <w:name w:val="Основной текст (3)4"/>
    <w:basedOn w:val="3"/>
    <w:uiPriority w:val="99"/>
    <w:rsid w:val="0090362E"/>
  </w:style>
  <w:style w:type="paragraph" w:customStyle="1" w:styleId="1">
    <w:name w:val="Подпись к таблице1"/>
    <w:basedOn w:val="Normal"/>
    <w:link w:val="a"/>
    <w:uiPriority w:val="99"/>
    <w:rsid w:val="0090362E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31">
    <w:name w:val="Основной текст (3)1"/>
    <w:basedOn w:val="Normal"/>
    <w:link w:val="3"/>
    <w:uiPriority w:val="99"/>
    <w:rsid w:val="0090362E"/>
    <w:pPr>
      <w:shd w:val="clear" w:color="auto" w:fill="FFFFFF"/>
      <w:spacing w:line="240" w:lineRule="atLeast"/>
    </w:pPr>
    <w:rPr>
      <w:rFonts w:ascii="Calibri" w:eastAsia="Calibri" w:hAnsi="Calibri" w:cs="Calibri"/>
      <w:sz w:val="15"/>
      <w:szCs w:val="15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64AB1"/>
    <w:rPr>
      <w:rFonts w:ascii="Calibri" w:eastAsia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4AB1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64AB1"/>
    <w:rPr>
      <w:vertAlign w:val="superscript"/>
    </w:rPr>
  </w:style>
  <w:style w:type="character" w:customStyle="1" w:styleId="42">
    <w:name w:val="Основной текст (4)2"/>
    <w:basedOn w:val="4"/>
    <w:uiPriority w:val="99"/>
    <w:rsid w:val="00664AB1"/>
    <w:rPr>
      <w:rFonts w:ascii="Times New Roman" w:hAnsi="Times New Roman" w:cs="Times New Roman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664AB1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664AB1"/>
    <w:rPr>
      <w:u w:val="single"/>
    </w:rPr>
  </w:style>
  <w:style w:type="character" w:customStyle="1" w:styleId="32">
    <w:name w:val="Подпись к таблице (3)"/>
    <w:basedOn w:val="DefaultParagraphFont"/>
    <w:uiPriority w:val="99"/>
    <w:rsid w:val="00664AB1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664AB1"/>
    <w:pPr>
      <w:shd w:val="clear" w:color="auto" w:fill="FFFFFF"/>
      <w:spacing w:before="300" w:after="60" w:line="240" w:lineRule="atLeast"/>
    </w:pPr>
    <w:rPr>
      <w:rFonts w:eastAsia="Calibri"/>
      <w:b/>
      <w:bCs/>
      <w:i/>
      <w:iCs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612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12C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612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61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65642&amp;dst=10064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373</Words>
  <Characters>2128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Акционерное общество «Регистратор Интрако»</dc:title>
  <dc:subject/>
  <dc:creator>Малкова</dc:creator>
  <cp:keywords/>
  <dc:description/>
  <cp:lastModifiedBy>l.e.maksimec</cp:lastModifiedBy>
  <cp:revision>3</cp:revision>
  <dcterms:created xsi:type="dcterms:W3CDTF">2024-03-06T12:09:00Z</dcterms:created>
  <dcterms:modified xsi:type="dcterms:W3CDTF">2024-03-11T06:36:00Z</dcterms:modified>
</cp:coreProperties>
</file>