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E8" w:rsidRDefault="00A434E8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A434E8" w:rsidRPr="0016280D" w:rsidRDefault="00A434E8" w:rsidP="0090362E">
      <w:pPr>
        <w:jc w:val="right"/>
        <w:rPr>
          <w:sz w:val="16"/>
          <w:szCs w:val="16"/>
        </w:rPr>
      </w:pPr>
    </w:p>
    <w:p w:rsidR="00A434E8" w:rsidRDefault="00A434E8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</w:t>
      </w:r>
      <w:r w:rsidRPr="006A16A5">
        <w:rPr>
          <w:sz w:val="24"/>
          <w:szCs w:val="24"/>
        </w:rPr>
        <w:t>АО "ДЗМО"</w:t>
      </w:r>
    </w:p>
    <w:p w:rsidR="00A434E8" w:rsidRPr="00FE5924" w:rsidRDefault="00A434E8" w:rsidP="0090362E">
      <w:pPr>
        <w:jc w:val="right"/>
        <w:rPr>
          <w:sz w:val="24"/>
          <w:szCs w:val="24"/>
        </w:rPr>
      </w:pPr>
    </w:p>
    <w:p w:rsidR="00A434E8" w:rsidRPr="00FE5924" w:rsidRDefault="00A434E8" w:rsidP="009036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E5924">
        <w:rPr>
          <w:sz w:val="24"/>
          <w:szCs w:val="24"/>
        </w:rPr>
        <w:t>________</w:t>
      </w:r>
    </w:p>
    <w:p w:rsidR="00A434E8" w:rsidRPr="00352B4C" w:rsidRDefault="00A434E8" w:rsidP="0090362E">
      <w:pPr>
        <w:spacing w:line="240" w:lineRule="atLeast"/>
        <w:jc w:val="right"/>
        <w:rPr>
          <w:i/>
          <w:iCs/>
          <w:sz w:val="16"/>
          <w:szCs w:val="16"/>
        </w:rPr>
      </w:pPr>
      <w:r w:rsidRPr="00352B4C">
        <w:rPr>
          <w:i/>
          <w:iCs/>
          <w:sz w:val="16"/>
          <w:szCs w:val="16"/>
        </w:rPr>
        <w:t>(ФИО, наименование юридического лица)</w:t>
      </w:r>
    </w:p>
    <w:p w:rsidR="00A434E8" w:rsidRPr="00352B4C" w:rsidRDefault="00A434E8" w:rsidP="0090362E">
      <w:pPr>
        <w:jc w:val="right"/>
        <w:rPr>
          <w:sz w:val="12"/>
          <w:szCs w:val="12"/>
        </w:rPr>
      </w:pPr>
    </w:p>
    <w:p w:rsidR="00A434E8" w:rsidRPr="00352B4C" w:rsidRDefault="00A434E8" w:rsidP="0090362E">
      <w:pPr>
        <w:spacing w:line="240" w:lineRule="atLeast"/>
        <w:jc w:val="center"/>
        <w:rPr>
          <w:b/>
          <w:bCs/>
          <w:sz w:val="12"/>
          <w:szCs w:val="12"/>
        </w:rPr>
      </w:pPr>
    </w:p>
    <w:p w:rsidR="00A434E8" w:rsidRPr="004779C6" w:rsidRDefault="00A434E8" w:rsidP="0090362E">
      <w:pPr>
        <w:spacing w:line="240" w:lineRule="atLeast"/>
        <w:jc w:val="center"/>
        <w:rPr>
          <w:b/>
          <w:bCs/>
          <w:sz w:val="23"/>
          <w:szCs w:val="23"/>
        </w:rPr>
      </w:pPr>
      <w:r w:rsidRPr="004779C6">
        <w:rPr>
          <w:b/>
          <w:bCs/>
          <w:sz w:val="23"/>
          <w:szCs w:val="23"/>
        </w:rPr>
        <w:t>ЗАЯВЛЕНИЕ</w:t>
      </w:r>
    </w:p>
    <w:p w:rsidR="00A434E8" w:rsidRPr="004779C6" w:rsidRDefault="00A434E8" w:rsidP="0090362E">
      <w:pPr>
        <w:spacing w:line="240" w:lineRule="atLeast"/>
        <w:jc w:val="center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о приобретении размещаемых ценных бумаг</w:t>
      </w:r>
    </w:p>
    <w:p w:rsidR="00A434E8" w:rsidRPr="00352B4C" w:rsidRDefault="00A434E8" w:rsidP="0090362E">
      <w:pPr>
        <w:ind w:firstLine="720"/>
        <w:jc w:val="both"/>
        <w:rPr>
          <w:sz w:val="8"/>
          <w:szCs w:val="8"/>
        </w:rPr>
      </w:pPr>
    </w:p>
    <w:p w:rsidR="00A434E8" w:rsidRPr="004779C6" w:rsidRDefault="00A434E8" w:rsidP="0090362E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>Настоящим извещаю Вас о намерении осуществить предоставленное мне преимущественно</w:t>
      </w:r>
      <w:r>
        <w:rPr>
          <w:sz w:val="23"/>
          <w:szCs w:val="23"/>
        </w:rPr>
        <w:t>е право</w:t>
      </w:r>
      <w:r w:rsidRPr="004779C6">
        <w:rPr>
          <w:sz w:val="23"/>
          <w:szCs w:val="23"/>
        </w:rPr>
        <w:t xml:space="preserve"> приобретения ценных бумаг (обыкновенных акций) дополнительного выпуска, размещаемого по закрытой подписке</w:t>
      </w:r>
      <w:r>
        <w:rPr>
          <w:sz w:val="23"/>
          <w:szCs w:val="23"/>
        </w:rPr>
        <w:t>,</w:t>
      </w:r>
      <w:r w:rsidRPr="004779C6">
        <w:rPr>
          <w:sz w:val="23"/>
          <w:szCs w:val="23"/>
        </w:rPr>
        <w:t xml:space="preserve"> в связи с принятием Общим собранием акционеров </w:t>
      </w:r>
      <w:r w:rsidRPr="006A16A5">
        <w:rPr>
          <w:sz w:val="23"/>
          <w:szCs w:val="23"/>
        </w:rPr>
        <w:t>АО "ДЗМО"</w:t>
      </w:r>
      <w:r w:rsidRPr="004779C6">
        <w:rPr>
          <w:sz w:val="23"/>
          <w:szCs w:val="23"/>
        </w:rPr>
        <w:t xml:space="preserve"> </w:t>
      </w:r>
      <w:r w:rsidRPr="00265D7D">
        <w:rPr>
          <w:sz w:val="23"/>
          <w:szCs w:val="23"/>
        </w:rPr>
        <w:t>02.02.2023</w:t>
      </w:r>
      <w:r w:rsidRPr="004779C6">
        <w:rPr>
          <w:sz w:val="23"/>
          <w:szCs w:val="23"/>
        </w:rPr>
        <w:t xml:space="preserve"> г. решения об увеличении уставного капитала общества путем размещения дополнительных обыкновенных акций путем закрытой </w:t>
      </w:r>
      <w:r>
        <w:rPr>
          <w:sz w:val="23"/>
          <w:szCs w:val="23"/>
        </w:rPr>
        <w:t>подписки, в соответствии со ст.</w:t>
      </w:r>
      <w:r w:rsidRPr="004779C6">
        <w:rPr>
          <w:sz w:val="23"/>
          <w:szCs w:val="23"/>
        </w:rPr>
        <w:t xml:space="preserve"> 40, 41 Федерального закона «Об акционерных обществах».</w:t>
      </w:r>
    </w:p>
    <w:p w:rsidR="00A434E8" w:rsidRPr="004779C6" w:rsidRDefault="00A434E8" w:rsidP="0016280D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 xml:space="preserve">Настоящим заявлением подтверждаю согласие приобрести следующие ценные бумаги </w:t>
      </w:r>
      <w:r w:rsidRPr="006A16A5">
        <w:rPr>
          <w:sz w:val="23"/>
          <w:szCs w:val="23"/>
        </w:rPr>
        <w:t>Акционерно</w:t>
      </w:r>
      <w:r>
        <w:rPr>
          <w:sz w:val="23"/>
          <w:szCs w:val="23"/>
        </w:rPr>
        <w:t>го</w:t>
      </w:r>
      <w:r w:rsidRPr="006A16A5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Pr="006A16A5">
        <w:rPr>
          <w:sz w:val="23"/>
          <w:szCs w:val="23"/>
        </w:rPr>
        <w:t xml:space="preserve"> "Досчатинский завод медицинского оборудования"</w:t>
      </w:r>
      <w:r w:rsidRPr="004779C6">
        <w:rPr>
          <w:sz w:val="23"/>
          <w:szCs w:val="23"/>
        </w:rPr>
        <w:t>:</w:t>
      </w:r>
    </w:p>
    <w:p w:rsidR="00A434E8" w:rsidRPr="004779C6" w:rsidRDefault="00A434E8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Вид, категория (тип)</w:t>
      </w:r>
      <w:r w:rsidRPr="004779C6">
        <w:rPr>
          <w:sz w:val="23"/>
          <w:szCs w:val="23"/>
        </w:rPr>
        <w:t xml:space="preserve">: акции обыкновенные </w:t>
      </w:r>
    </w:p>
    <w:p w:rsidR="00A434E8" w:rsidRPr="00C75529" w:rsidRDefault="00A434E8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Государственный регистрационный номер выпуска</w:t>
      </w:r>
      <w:r w:rsidRPr="004779C6">
        <w:rPr>
          <w:sz w:val="23"/>
          <w:szCs w:val="23"/>
        </w:rPr>
        <w:t xml:space="preserve">: </w:t>
      </w:r>
      <w:r w:rsidRPr="00C75529">
        <w:rPr>
          <w:sz w:val="23"/>
          <w:szCs w:val="23"/>
        </w:rPr>
        <w:t>1-0</w:t>
      </w:r>
      <w:r>
        <w:rPr>
          <w:sz w:val="23"/>
          <w:szCs w:val="23"/>
        </w:rPr>
        <w:t>1-10452-</w:t>
      </w:r>
      <w:r>
        <w:rPr>
          <w:sz w:val="23"/>
          <w:szCs w:val="23"/>
          <w:lang w:val="en-US"/>
        </w:rPr>
        <w:t>E</w:t>
      </w:r>
      <w:r w:rsidRPr="00C75529">
        <w:rPr>
          <w:sz w:val="23"/>
          <w:szCs w:val="23"/>
        </w:rPr>
        <w:t>-00</w:t>
      </w:r>
      <w:r w:rsidRPr="006A16A5">
        <w:rPr>
          <w:sz w:val="23"/>
          <w:szCs w:val="23"/>
        </w:rPr>
        <w:t>3</w:t>
      </w:r>
      <w:r w:rsidRPr="00C75529">
        <w:rPr>
          <w:sz w:val="23"/>
          <w:szCs w:val="23"/>
        </w:rPr>
        <w:t>D</w:t>
      </w:r>
    </w:p>
    <w:p w:rsidR="00A434E8" w:rsidRPr="004779C6" w:rsidRDefault="00A434E8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Количество</w:t>
      </w:r>
      <w:r w:rsidRPr="004779C6">
        <w:rPr>
          <w:sz w:val="23"/>
          <w:szCs w:val="23"/>
        </w:rPr>
        <w:t>: __________ (_______</w:t>
      </w:r>
      <w:r>
        <w:rPr>
          <w:sz w:val="23"/>
          <w:szCs w:val="23"/>
        </w:rPr>
        <w:t>______</w:t>
      </w:r>
      <w:r w:rsidRPr="004779C6">
        <w:rPr>
          <w:sz w:val="23"/>
          <w:szCs w:val="23"/>
        </w:rPr>
        <w:t>_________________________________________) штук.</w:t>
      </w:r>
    </w:p>
    <w:p w:rsidR="00A434E8" w:rsidRPr="004779C6" w:rsidRDefault="00A434E8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Цена</w:t>
      </w:r>
      <w:r w:rsidRPr="004779C6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100 </w:t>
      </w:r>
      <w:r w:rsidRPr="004779C6">
        <w:rPr>
          <w:sz w:val="23"/>
          <w:szCs w:val="23"/>
        </w:rPr>
        <w:t>рублей за одну обыкновенную акцию.</w:t>
      </w:r>
    </w:p>
    <w:p w:rsidR="00A434E8" w:rsidRPr="004779C6" w:rsidRDefault="00A434E8" w:rsidP="00265D7D">
      <w:pPr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Всего на сумму</w:t>
      </w:r>
      <w:r w:rsidRPr="004779C6">
        <w:rPr>
          <w:sz w:val="23"/>
          <w:szCs w:val="23"/>
        </w:rPr>
        <w:t>___________________(________________________________________________ ___________________</w:t>
      </w:r>
      <w:bookmarkStart w:id="0" w:name="_GoBack"/>
      <w:bookmarkEnd w:id="0"/>
      <w:r w:rsidRPr="004779C6">
        <w:rPr>
          <w:sz w:val="23"/>
          <w:szCs w:val="23"/>
        </w:rPr>
        <w:t>____________________________________________________) рублей.</w:t>
      </w:r>
    </w:p>
    <w:p w:rsidR="00A434E8" w:rsidRPr="0016280D" w:rsidRDefault="00A434E8" w:rsidP="0090362E">
      <w:pPr>
        <w:spacing w:line="240" w:lineRule="atLeast"/>
        <w:jc w:val="both"/>
        <w:rPr>
          <w:sz w:val="16"/>
          <w:szCs w:val="16"/>
        </w:rPr>
      </w:pPr>
    </w:p>
    <w:p w:rsidR="00A434E8" w:rsidRPr="00352B4C" w:rsidRDefault="00A434E8" w:rsidP="0016280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>Сведения о владельце, направляющем заявление о приобретении акций АО «</w:t>
      </w:r>
      <w:r>
        <w:rPr>
          <w:rStyle w:val="40"/>
          <w:rFonts w:ascii="Times New Roman" w:hAnsi="Times New Roman" w:cs="Times New Roman"/>
          <w:b/>
          <w:bCs/>
          <w:sz w:val="23"/>
          <w:szCs w:val="23"/>
        </w:rPr>
        <w:t>ДЗМО</w:t>
      </w: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>»: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945"/>
      </w:tblGrid>
      <w:tr w:rsidR="00A434E8" w:rsidRPr="00FE5924">
        <w:tc>
          <w:tcPr>
            <w:tcW w:w="3828" w:type="dxa"/>
            <w:vAlign w:val="center"/>
          </w:tcPr>
          <w:p w:rsidR="00A434E8" w:rsidRPr="00DC6ADC" w:rsidRDefault="00A434E8" w:rsidP="00DC6ADC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отчество/наименование юр.лица</w:t>
            </w: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c>
          <w:tcPr>
            <w:tcW w:w="3828" w:type="dxa"/>
            <w:vAlign w:val="center"/>
          </w:tcPr>
          <w:p w:rsidR="00A434E8" w:rsidRPr="00DC6ADC" w:rsidRDefault="00A434E8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c>
          <w:tcPr>
            <w:tcW w:w="3828" w:type="dxa"/>
            <w:vAlign w:val="center"/>
          </w:tcPr>
          <w:p w:rsidR="00A434E8" w:rsidRPr="00DC6ADC" w:rsidRDefault="00A434E8" w:rsidP="0016280D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Адрес направления почтовой корреспонденции </w:t>
            </w: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rPr>
          <w:trHeight w:val="404"/>
        </w:trPr>
        <w:tc>
          <w:tcPr>
            <w:tcW w:w="3828" w:type="dxa"/>
            <w:vMerge w:val="restart"/>
            <w:vAlign w:val="center"/>
          </w:tcPr>
          <w:p w:rsidR="00A434E8" w:rsidRPr="00DC6ADC" w:rsidRDefault="00A434E8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Для физ.лица: Паспортные данные (серия, номер, дата выдачи и орган, выдавший паспорт)</w:t>
            </w:r>
          </w:p>
          <w:p w:rsidR="00A434E8" w:rsidRPr="00DC6ADC" w:rsidRDefault="00A434E8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Для юр.лица: ИНН, ОГРН </w:t>
            </w: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A434E8" w:rsidRPr="00DC6ADC" w:rsidRDefault="00A434E8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A434E8" w:rsidRPr="00DC6ADC" w:rsidRDefault="00A434E8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434E8" w:rsidRPr="00FE5924">
        <w:tc>
          <w:tcPr>
            <w:tcW w:w="3828" w:type="dxa"/>
            <w:vAlign w:val="center"/>
          </w:tcPr>
          <w:p w:rsidR="00A434E8" w:rsidRPr="00DC6ADC" w:rsidRDefault="00A434E8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Контактная информация </w:t>
            </w:r>
          </w:p>
          <w:p w:rsidR="00A434E8" w:rsidRPr="00DC6ADC" w:rsidRDefault="00A434E8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(</w:t>
            </w:r>
            <w:r w:rsidRPr="00DC6ADC">
              <w:rPr>
                <w:b/>
                <w:bCs/>
                <w:sz w:val="22"/>
                <w:szCs w:val="22"/>
              </w:rPr>
              <w:t>телефон</w:t>
            </w:r>
            <w:r w:rsidRPr="00DC6ADC">
              <w:rPr>
                <w:sz w:val="22"/>
                <w:szCs w:val="22"/>
              </w:rPr>
              <w:t xml:space="preserve">, факс, адрес электронной почты) </w:t>
            </w:r>
          </w:p>
        </w:tc>
        <w:tc>
          <w:tcPr>
            <w:tcW w:w="6945" w:type="dxa"/>
          </w:tcPr>
          <w:p w:rsidR="00A434E8" w:rsidRPr="00DC6ADC" w:rsidRDefault="00A434E8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34E8" w:rsidRPr="00051D74" w:rsidRDefault="00A434E8" w:rsidP="00051D7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A434E8" w:rsidRPr="00051D74" w:rsidRDefault="00A434E8" w:rsidP="00051D74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051D74">
        <w:rPr>
          <w:rStyle w:val="42"/>
          <w:b/>
          <w:bCs/>
          <w:sz w:val="20"/>
          <w:szCs w:val="20"/>
        </w:rPr>
        <w:t xml:space="preserve">Банковские реквизиты, </w:t>
      </w:r>
      <w:r>
        <w:rPr>
          <w:rStyle w:val="42"/>
          <w:b/>
          <w:bCs/>
          <w:sz w:val="20"/>
          <w:szCs w:val="20"/>
        </w:rPr>
        <w:t xml:space="preserve">для возврата </w:t>
      </w:r>
      <w:r w:rsidRPr="00051D74">
        <w:rPr>
          <w:rStyle w:val="42"/>
          <w:b/>
          <w:bCs/>
          <w:sz w:val="20"/>
          <w:szCs w:val="20"/>
        </w:rPr>
        <w:t>денежных средств (в случае невозможности приема заявления):</w:t>
      </w:r>
    </w:p>
    <w:tbl>
      <w:tblPr>
        <w:tblW w:w="49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6177"/>
      </w:tblGrid>
      <w:tr w:rsidR="00A434E8" w:rsidRPr="00051D74">
        <w:tc>
          <w:tcPr>
            <w:tcW w:w="2133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rPr>
          <w:trHeight w:val="285"/>
        </w:trPr>
        <w:tc>
          <w:tcPr>
            <w:tcW w:w="2133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051D74" w:rsidRDefault="00A434E8" w:rsidP="00F14C7F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Расчетный счет</w:t>
            </w:r>
            <w:r w:rsidRPr="00051D74">
              <w:rPr>
                <w:rStyle w:val="FootnoteReference"/>
                <w:sz w:val="22"/>
                <w:szCs w:val="22"/>
              </w:rPr>
              <w:footnoteReference w:id="1"/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051D74" w:rsidRDefault="00A434E8" w:rsidP="00E612C5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Лицевой счёт акционера</w:t>
            </w:r>
            <w:r>
              <w:rPr>
                <w:sz w:val="22"/>
                <w:szCs w:val="22"/>
              </w:rPr>
              <w:t>–</w:t>
            </w:r>
            <w:r w:rsidRPr="00051D7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.</w:t>
            </w:r>
            <w:r w:rsidRPr="00051D74">
              <w:rPr>
                <w:sz w:val="22"/>
                <w:szCs w:val="22"/>
              </w:rPr>
              <w:t xml:space="preserve">лица в банке </w:t>
            </w:r>
            <w:r w:rsidRPr="00E612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№</w:t>
            </w:r>
            <w:r w:rsidRPr="00E612C5">
              <w:rPr>
                <w:i/>
                <w:iCs/>
                <w:sz w:val="20"/>
                <w:szCs w:val="20"/>
              </w:rPr>
              <w:t xml:space="preserve"> банковской карты не является лицевым счетом)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051D74" w:rsidRDefault="00A434E8" w:rsidP="00F14C7F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Адрес банка: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051D74" w:rsidRDefault="00A434E8" w:rsidP="00051D74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DC6ADC" w:rsidRDefault="00A434E8" w:rsidP="00E612C5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34E8" w:rsidRPr="00051D74">
        <w:tc>
          <w:tcPr>
            <w:tcW w:w="2133" w:type="pct"/>
          </w:tcPr>
          <w:p w:rsidR="00A434E8" w:rsidRPr="00051D74" w:rsidRDefault="00A434E8" w:rsidP="00E612C5">
            <w:pPr>
              <w:pStyle w:val="BodyText"/>
              <w:ind w:right="38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ФИО владельца карты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A434E8" w:rsidRPr="00DC6ADC" w:rsidRDefault="00A434E8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434E8" w:rsidRPr="00352B4C" w:rsidRDefault="00A434E8" w:rsidP="00664AB1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A434E8" w:rsidRPr="00352B4C" w:rsidRDefault="00A434E8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Style w:val="34"/>
          <w:rFonts w:ascii="Times New Roman" w:hAnsi="Times New Roman" w:cs="Times New Roman"/>
          <w:sz w:val="24"/>
          <w:szCs w:val="24"/>
        </w:rPr>
        <w:t>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>__</w:t>
      </w:r>
    </w:p>
    <w:p w:rsidR="00A434E8" w:rsidRDefault="00A434E8" w:rsidP="00352B4C">
      <w:pPr>
        <w:jc w:val="center"/>
        <w:rPr>
          <w:sz w:val="15"/>
          <w:szCs w:val="15"/>
        </w:rPr>
      </w:pPr>
      <w:r w:rsidRPr="00352B4C">
        <w:rPr>
          <w:sz w:val="15"/>
          <w:szCs w:val="15"/>
        </w:rPr>
        <w:t>ФИО физического лица – владельца акций или ФИО и</w:t>
      </w:r>
      <w:r w:rsidRPr="00352B4C">
        <w:rPr>
          <w:sz w:val="15"/>
          <w:szCs w:val="15"/>
        </w:rPr>
        <w:tab/>
        <w:t xml:space="preserve"> наименование должности единоличного исполнительного</w:t>
      </w:r>
      <w:r>
        <w:rPr>
          <w:sz w:val="15"/>
          <w:szCs w:val="15"/>
        </w:rPr>
        <w:t xml:space="preserve"> </w:t>
      </w:r>
      <w:r w:rsidRPr="00352B4C">
        <w:rPr>
          <w:sz w:val="15"/>
          <w:szCs w:val="15"/>
        </w:rPr>
        <w:t xml:space="preserve">органа юридического лица, </w:t>
      </w:r>
    </w:p>
    <w:p w:rsidR="00A434E8" w:rsidRPr="00352B4C" w:rsidRDefault="00A434E8" w:rsidP="00352B4C">
      <w:pPr>
        <w:jc w:val="center"/>
        <w:rPr>
          <w:rStyle w:val="34"/>
          <w:sz w:val="18"/>
          <w:szCs w:val="18"/>
        </w:rPr>
      </w:pPr>
      <w:r w:rsidRPr="00352B4C">
        <w:rPr>
          <w:sz w:val="15"/>
          <w:szCs w:val="15"/>
        </w:rPr>
        <w:t>или ФИО уполномоченного  представителя и реквизиты доверенности</w:t>
      </w:r>
    </w:p>
    <w:p w:rsidR="00A434E8" w:rsidRPr="00352B4C" w:rsidRDefault="00A434E8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ab/>
        <w:t>«_____» _______________20</w:t>
      </w:r>
      <w:r>
        <w:rPr>
          <w:rStyle w:val="34"/>
          <w:rFonts w:ascii="Times New Roman" w:hAnsi="Times New Roman" w:cs="Times New Roman"/>
          <w:sz w:val="24"/>
          <w:szCs w:val="24"/>
        </w:rPr>
        <w:t>23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 xml:space="preserve"> года</w:t>
      </w:r>
    </w:p>
    <w:p w:rsidR="00A434E8" w:rsidRPr="00352B4C" w:rsidRDefault="00A434E8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Fonts w:ascii="Times New Roman" w:hAnsi="Times New Roman" w:cs="Times New Roman"/>
          <w:shd w:val="clear" w:color="auto" w:fill="FFFFFF"/>
        </w:rPr>
      </w:pPr>
      <w:r w:rsidRPr="00352B4C">
        <w:rPr>
          <w:rStyle w:val="34"/>
          <w:rFonts w:ascii="Times New Roman" w:hAnsi="Times New Roman" w:cs="Times New Roman"/>
        </w:rPr>
        <w:t xml:space="preserve">                    (подпись)      </w:t>
      </w:r>
    </w:p>
    <w:sectPr w:rsidR="00A434E8" w:rsidRPr="00352B4C" w:rsidSect="00352B4C">
      <w:pgSz w:w="11906" w:h="16838" w:code="9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E8" w:rsidRDefault="00A434E8" w:rsidP="00664AB1">
      <w:r>
        <w:separator/>
      </w:r>
    </w:p>
  </w:endnote>
  <w:endnote w:type="continuationSeparator" w:id="0">
    <w:p w:rsidR="00A434E8" w:rsidRDefault="00A434E8" w:rsidP="0066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E8" w:rsidRDefault="00A434E8" w:rsidP="00664AB1">
      <w:r>
        <w:separator/>
      </w:r>
    </w:p>
  </w:footnote>
  <w:footnote w:type="continuationSeparator" w:id="0">
    <w:p w:rsidR="00A434E8" w:rsidRDefault="00A434E8" w:rsidP="00664AB1">
      <w:r>
        <w:continuationSeparator/>
      </w:r>
    </w:p>
  </w:footnote>
  <w:footnote w:id="1">
    <w:p w:rsidR="00A434E8" w:rsidRDefault="00A434E8" w:rsidP="00664AB1">
      <w:pPr>
        <w:pStyle w:val="FootnoteText"/>
      </w:pPr>
      <w:r>
        <w:rPr>
          <w:rStyle w:val="FootnoteReference"/>
        </w:rPr>
        <w:footnoteRef/>
      </w:r>
      <w:r w:rsidRPr="00E4045C"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2E"/>
    <w:rsid w:val="00051D74"/>
    <w:rsid w:val="0005519A"/>
    <w:rsid w:val="0016280D"/>
    <w:rsid w:val="00265D7D"/>
    <w:rsid w:val="002D08E8"/>
    <w:rsid w:val="00352B4C"/>
    <w:rsid w:val="004779C6"/>
    <w:rsid w:val="004B755D"/>
    <w:rsid w:val="00524C76"/>
    <w:rsid w:val="006466B2"/>
    <w:rsid w:val="00664AB1"/>
    <w:rsid w:val="006A16A5"/>
    <w:rsid w:val="00893170"/>
    <w:rsid w:val="008C02C8"/>
    <w:rsid w:val="0090362E"/>
    <w:rsid w:val="00933B22"/>
    <w:rsid w:val="00942596"/>
    <w:rsid w:val="00963EE4"/>
    <w:rsid w:val="00A434E8"/>
    <w:rsid w:val="00A43A91"/>
    <w:rsid w:val="00C1364A"/>
    <w:rsid w:val="00C75529"/>
    <w:rsid w:val="00DC6ADC"/>
    <w:rsid w:val="00E4045C"/>
    <w:rsid w:val="00E612C5"/>
    <w:rsid w:val="00F14C7F"/>
    <w:rsid w:val="00F416CC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62E"/>
    <w:pPr>
      <w:ind w:right="-76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62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36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</w:style>
  <w:style w:type="paragraph" w:customStyle="1" w:styleId="41">
    <w:name w:val="Основной текст (4)1"/>
    <w:basedOn w:val="Normal"/>
    <w:link w:val="4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0">
    <w:name w:val="Подпись к таблице"/>
    <w:basedOn w:val="a"/>
    <w:uiPriority w:val="99"/>
    <w:rsid w:val="0090362E"/>
    <w:rPr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</w:style>
  <w:style w:type="character" w:customStyle="1" w:styleId="35">
    <w:name w:val="Основной текст (3)5"/>
    <w:basedOn w:val="3"/>
    <w:uiPriority w:val="99"/>
    <w:rsid w:val="0090362E"/>
  </w:style>
  <w:style w:type="character" w:customStyle="1" w:styleId="34">
    <w:name w:val="Основной текст (3)4"/>
    <w:basedOn w:val="3"/>
    <w:uiPriority w:val="99"/>
    <w:rsid w:val="0090362E"/>
  </w:style>
  <w:style w:type="paragraph" w:customStyle="1" w:styleId="1">
    <w:name w:val="Подпись к таблице1"/>
    <w:basedOn w:val="Normal"/>
    <w:link w:val="a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AB1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u w:val="single"/>
    </w:rPr>
  </w:style>
  <w:style w:type="character" w:customStyle="1" w:styleId="32">
    <w:name w:val="Подпись к таблице (3)"/>
    <w:basedOn w:val="DefaultParagraphFont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612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2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1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61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357</Words>
  <Characters>2040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Акционерное общество «Регистратор Интрако»</dc:title>
  <dc:subject/>
  <dc:creator>Малкова</dc:creator>
  <cp:keywords/>
  <dc:description/>
  <cp:lastModifiedBy>l.e.maksimec</cp:lastModifiedBy>
  <cp:revision>2</cp:revision>
  <dcterms:created xsi:type="dcterms:W3CDTF">2023-04-28T11:36:00Z</dcterms:created>
  <dcterms:modified xsi:type="dcterms:W3CDTF">2023-04-28T11:36:00Z</dcterms:modified>
</cp:coreProperties>
</file>